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59" w:rsidRDefault="00A86859" w:rsidP="005522B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</w:pPr>
      <w:r w:rsidRPr="00224003">
        <w:rPr>
          <w:rFonts w:ascii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>Информационный материал ко</w:t>
      </w:r>
      <w:r>
        <w:rPr>
          <w:rFonts w:ascii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 xml:space="preserve"> </w:t>
      </w:r>
      <w:r w:rsidRPr="00224003">
        <w:rPr>
          <w:rFonts w:ascii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>Всемирному дню без табака 2017 г.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</w:pP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Ежегодно 31 мая </w:t>
      </w:r>
      <w:r w:rsidRPr="00224003">
        <w:rPr>
          <w:rFonts w:ascii="Times New Roman" w:hAnsi="Times New Roman"/>
          <w:sz w:val="28"/>
          <w:szCs w:val="30"/>
        </w:rPr>
        <w:t>Всемирн</w:t>
      </w:r>
      <w:r>
        <w:rPr>
          <w:rFonts w:ascii="Times New Roman" w:hAnsi="Times New Roman"/>
          <w:sz w:val="28"/>
          <w:szCs w:val="30"/>
        </w:rPr>
        <w:t>ая</w:t>
      </w:r>
      <w:r w:rsidRPr="00224003">
        <w:rPr>
          <w:rFonts w:ascii="Times New Roman" w:hAnsi="Times New Roman"/>
          <w:sz w:val="28"/>
          <w:szCs w:val="30"/>
        </w:rPr>
        <w:t xml:space="preserve"> организаци</w:t>
      </w:r>
      <w:r>
        <w:rPr>
          <w:rFonts w:ascii="Times New Roman" w:hAnsi="Times New Roman"/>
          <w:sz w:val="28"/>
          <w:szCs w:val="30"/>
        </w:rPr>
        <w:t>я</w:t>
      </w:r>
      <w:r w:rsidRPr="00224003">
        <w:rPr>
          <w:rFonts w:ascii="Times New Roman" w:hAnsi="Times New Roman"/>
          <w:sz w:val="28"/>
          <w:szCs w:val="30"/>
        </w:rPr>
        <w:t xml:space="preserve"> здравоохранения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(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ВОЗ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)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и ее партнеры отмечают Всемирный день без табака (ВДБТ), привлекая внимание 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val="be-BY" w:eastAsia="ru-RU"/>
        </w:rPr>
        <w:t xml:space="preserve">общества 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к рискам для здоровья, связанным с употреблением табака, и призывая проводить эффективную политику по уменьшению масштабов потребления табака.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Тема Всемирного дня без табака 2017 г. - "Табак – угроза для развития".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Helvetica"/>
          <w:b/>
          <w:bCs/>
          <w:color w:val="333333"/>
          <w:sz w:val="28"/>
          <w:szCs w:val="21"/>
          <w:lang w:eastAsia="ru-RU"/>
        </w:rPr>
      </w:pPr>
      <w:r w:rsidRPr="00224003">
        <w:rPr>
          <w:rFonts w:ascii="Times New Roman" w:hAnsi="Times New Roman" w:cs="Helvetica"/>
          <w:b/>
          <w:bCs/>
          <w:color w:val="333333"/>
          <w:sz w:val="28"/>
          <w:szCs w:val="21"/>
          <w:lang w:eastAsia="ru-RU"/>
        </w:rPr>
        <w:t>Борьба с табаком способствует здоровью и развитию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ВОЗ призывает страны придавать первостепенное значение активизации мер, направленных на сокращение потребления табачных изделий. Успешные результаты этой работы приносят 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пользу всем странам прежде всего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за счет защиты граждан от вредных последствий употребления табака и снижения экономических потерь для национальной экономики. 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Одной из глобальных задач в области устойчивого развития является уменьшение к 2030 г. на треть преждевременной смертности от неинфекционных заболеваний (НИЗ), включая сердечно-сосудистые, онкологические заболевания и хроническую обструктивную болезнь легких. Борьба с табаком является одной из наиболее эффективных мер для 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достижения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этой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цели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. В связи с этим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в странах, ратифицировавших Рамочную конвенцию ВОЗ по борьбе против табака (РКБТ ВОЗ), её реализации уделяется особое внимание.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Helvetica"/>
          <w:b/>
          <w:bCs/>
          <w:color w:val="333333"/>
          <w:sz w:val="28"/>
          <w:szCs w:val="21"/>
          <w:lang w:eastAsia="ru-RU"/>
        </w:rPr>
      </w:pPr>
      <w:r w:rsidRPr="00224003">
        <w:rPr>
          <w:rFonts w:ascii="Times New Roman" w:hAnsi="Times New Roman" w:cs="Helvetica"/>
          <w:b/>
          <w:bCs/>
          <w:color w:val="333333"/>
          <w:sz w:val="28"/>
          <w:szCs w:val="21"/>
          <w:lang w:eastAsia="ru-RU"/>
        </w:rPr>
        <w:t>Борьба против табака способствует достижению других глобальных целей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Помимо спасения жизней и укрепления здоровья, комплексныемеры, направленные на сокращение потребления табачных изделий и ограничение воздействия табачного дыма на некурящих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сокращают неблагоприятные последствия производства, торговли и потребления табака.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Борьба против табака может содействовать экономическому росту, а также противодействовать изменению климата. Повышение налогообложения табачных изделий может также служить интересам государственных программ в области развития.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Активизировать усилия по борьбе против табака могут не только правительства: люди могут вносить свой личный вклад в создание устойчивого мира без табака. Люди могут принять на себя обязательство никогда не употреблять табачные изделия. Те, кто уже исполь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зует табак, могу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т отказаться от этой привычки или обратиться за соответствующей помощью, что также сохранит их здоровье, 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и 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защитит людей, подвергающихся пассивному курению. Деньги, не потраченные на табак, могут, в</w:t>
      </w:r>
      <w:r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свою очередь, направляться на</w:t>
      </w:r>
      <w:r w:rsidRPr="00224003">
        <w:rPr>
          <w:rFonts w:ascii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важные цели, в том числе на здравоохранение, образование, приобретение продуктов для здорового питания и др.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Helvetica"/>
          <w:b/>
          <w:bCs/>
          <w:color w:val="333333"/>
          <w:sz w:val="28"/>
          <w:szCs w:val="21"/>
          <w:lang w:eastAsia="ru-RU"/>
        </w:rPr>
      </w:pPr>
      <w:r w:rsidRPr="00224003">
        <w:rPr>
          <w:rFonts w:ascii="Times New Roman" w:hAnsi="Times New Roman" w:cs="Helvetica"/>
          <w:b/>
          <w:bCs/>
          <w:color w:val="333333"/>
          <w:sz w:val="28"/>
          <w:szCs w:val="21"/>
          <w:lang w:eastAsia="ru-RU"/>
        </w:rPr>
        <w:t xml:space="preserve">Факты о табаке. 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>Ежегодно в результате употребления табака умирает около 6 миллионов человек, и если не активизировать усилия, то</w:t>
      </w:r>
      <w:r>
        <w:rPr>
          <w:rFonts w:ascii="Times New Roman" w:hAnsi="Times New Roman" w:cs="Helvetica"/>
          <w:color w:val="333333"/>
          <w:sz w:val="28"/>
          <w:szCs w:val="20"/>
          <w:lang w:eastAsia="ru-RU"/>
        </w:rPr>
        <w:t>,</w:t>
      </w: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 xml:space="preserve"> согласно прогнозам</w:t>
      </w:r>
      <w:r>
        <w:rPr>
          <w:rFonts w:ascii="Times New Roman" w:hAnsi="Times New Roman" w:cs="Helvetica"/>
          <w:color w:val="333333"/>
          <w:sz w:val="28"/>
          <w:szCs w:val="20"/>
          <w:lang w:eastAsia="ru-RU"/>
        </w:rPr>
        <w:t>,</w:t>
      </w: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 xml:space="preserve"> к 2030 г. этот показатель превысит 8 миллионов человек в год. Потребление табака представляет собой угрозу для любого человека, независимо от его пола, возраста, расы, культуры или образования. Оно влечет за собой страдания, болезни и смерть, разоряя семьи и национальную экономику.</w:t>
      </w:r>
    </w:p>
    <w:p w:rsidR="00A86859" w:rsidRPr="00224003" w:rsidRDefault="00A8685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 xml:space="preserve">Употребление табака обходится в огромную сумму для национальной экономики, с учетом повышенных расходов на охрану здоровья и снижения продуктивности работы. Около 80% случаев преждевременной смерти в результате употребления табака приходится на страны с низким и средним уровнем дохода. </w:t>
      </w:r>
    </w:p>
    <w:p w:rsidR="00A86859" w:rsidRPr="00224003" w:rsidRDefault="00A8685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>Табачная промышленность вырабатывает свыше 2 миллионов тонн твердых отходов.</w:t>
      </w:r>
    </w:p>
    <w:p w:rsidR="00A86859" w:rsidRPr="00224003" w:rsidRDefault="00A8685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 xml:space="preserve">РКБТ ВОЗ определяет комплекс мер, направленных на противодействие потребления табака во всем мире. РКБТ ВОЗ представляет собой международный договор с 180 Сторонами (179 стран и Европейский союз). На сегодняшний день более половины стран мира, где проживает почти 40% мирового населения (2,8 миллиарда человек), осуществили хотя бы одну из наиболее эффективных мер РКБТ ВОЗ на самом высоком уровне. </w:t>
      </w:r>
    </w:p>
    <w:p w:rsidR="00A86859" w:rsidRPr="00224003" w:rsidRDefault="00A8685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>Повышение налогов на сигареты на 1 долл. США во всем мире принесет дополнительно 190 миллиардов долл. США на цели развития. Высокие налоговые ставки на табачные изделия способствуют повышению государственных доходов, сокращают спрос на табак и являются важным источником поступлений для финансирования деятельности в области развития.</w:t>
      </w:r>
    </w:p>
    <w:p w:rsidR="00A86859" w:rsidRPr="00224003" w:rsidRDefault="00A8685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Helvetica"/>
          <w:b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b/>
          <w:color w:val="333333"/>
          <w:sz w:val="28"/>
          <w:szCs w:val="20"/>
          <w:bdr w:val="none" w:sz="0" w:space="0" w:color="auto" w:frame="1"/>
          <w:lang w:eastAsia="ru-RU"/>
        </w:rPr>
        <w:t>Всемирный день без табака 2017 г. преследует следующие цели:</w:t>
      </w:r>
    </w:p>
    <w:p w:rsidR="00A86859" w:rsidRPr="00224003" w:rsidRDefault="00A8685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>Подчеркнуть взаимосвязь между употреблением табачных изделий, борьбой против табака и устойчивым развитием.</w:t>
      </w:r>
    </w:p>
    <w:p w:rsidR="00A86859" w:rsidRPr="00224003" w:rsidRDefault="00A8685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>Оказать поддержку государствам и гражданскому обществу в деле борьбы с вмешательством табачной промышленности в политические процессы, что, в свою очередь, будет способствовать принятию более решительных мер по борьбе против табака на национальном уровне.</w:t>
      </w:r>
    </w:p>
    <w:p w:rsidR="00A86859" w:rsidRPr="00224003" w:rsidRDefault="00A8685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 xml:space="preserve">Стимулировать более </w:t>
      </w:r>
      <w:r>
        <w:rPr>
          <w:rFonts w:ascii="Times New Roman" w:hAnsi="Times New Roman" w:cs="Helvetica"/>
          <w:color w:val="333333"/>
          <w:sz w:val="28"/>
          <w:szCs w:val="20"/>
          <w:lang w:eastAsia="ru-RU"/>
        </w:rPr>
        <w:t>широкое участие общественности</w:t>
      </w: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 xml:space="preserve"> в национальных, региональных и глобальных усилиях по разработке и осуществлению стратегий и планов по борьбе против табака.</w:t>
      </w:r>
    </w:p>
    <w:p w:rsidR="00A86859" w:rsidRPr="00224003" w:rsidRDefault="00A8685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hAnsi="Times New Roman" w:cs="Helvetica"/>
          <w:color w:val="333333"/>
          <w:sz w:val="28"/>
          <w:szCs w:val="20"/>
          <w:lang w:eastAsia="ru-RU"/>
        </w:rPr>
        <w:t>Показать, как отдельные люди могут внести свой вклад в создание устойчивого мира без табака путем принятия на себя обязательства никогда не употреблять табачные изделия или отказа от этой привычки.</w:t>
      </w:r>
    </w:p>
    <w:p w:rsidR="00A86859" w:rsidRPr="00224003" w:rsidRDefault="00A86859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>В нашей стране проводится ряд мероприятий, охватывающих различные аспекты антитабачной деятельн</w:t>
      </w:r>
      <w:r>
        <w:rPr>
          <w:rFonts w:ascii="Times New Roman" w:hAnsi="Times New Roman"/>
          <w:color w:val="000000"/>
          <w:sz w:val="28"/>
          <w:szCs w:val="30"/>
        </w:rPr>
        <w:t>ости,  осуществляемых в развитии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РКБТ ВОЗ и в рамках реализации </w:t>
      </w:r>
      <w:r w:rsidRPr="00224003">
        <w:rPr>
          <w:rFonts w:ascii="Times New Roman" w:hAnsi="Times New Roman"/>
          <w:sz w:val="28"/>
          <w:szCs w:val="30"/>
        </w:rPr>
        <w:t>государственной программы «Здоровье народа и демографическая  безопасность Республики Беларусь» на 2016-2020гг.</w:t>
      </w:r>
    </w:p>
    <w:p w:rsidR="00A86859" w:rsidRPr="00224003" w:rsidRDefault="00A86859" w:rsidP="005522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>Защита от воздействия табачного дыма.</w:t>
      </w:r>
    </w:p>
    <w:p w:rsidR="00A86859" w:rsidRPr="00224003" w:rsidRDefault="00A86859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В стране запрещено курение (потребление) табачных изделий, за исключением мест, специально предназначенных для этой цели: в учреждениях здравоохранения, культуры, образования, спорта, на объектах торговли и бытового обслуживания населения; на ряде объектов общественного питания; в помещениях органов госуправления, местных исполнительных и распорядительных органов, организаций; на всех видах вокзалов, в аэропортах, подземных переходах, на станциях метрополитена; во всех видах общественного транспорта и др. (Декрет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224003">
          <w:rPr>
            <w:rFonts w:ascii="Times New Roman" w:hAnsi="Times New Roman"/>
            <w:color w:val="000000"/>
            <w:sz w:val="28"/>
            <w:szCs w:val="30"/>
          </w:rPr>
          <w:t>2002 г</w:t>
        </w:r>
      </w:smartTag>
      <w:r w:rsidRPr="00224003">
        <w:rPr>
          <w:rFonts w:ascii="Times New Roman" w:hAnsi="Times New Roman"/>
          <w:color w:val="000000"/>
          <w:sz w:val="28"/>
          <w:szCs w:val="30"/>
        </w:rPr>
        <w:t>. № 28 «О государственном регулировании производства, оборота и потребления табачного сырья и табачных изделий»). В настоящее время осуществляется работа над п</w:t>
      </w:r>
      <w:r w:rsidRPr="00224003">
        <w:rPr>
          <w:rFonts w:ascii="Times New Roman" w:hAnsi="Times New Roman"/>
          <w:sz w:val="28"/>
        </w:rPr>
        <w:t>роектом Декрета Президента Республики Беларусь «</w:t>
      </w:r>
      <w:r w:rsidRPr="00224003">
        <w:rPr>
          <w:rStyle w:val="FontStyle174"/>
          <w:sz w:val="28"/>
        </w:rPr>
        <w:t>О государственном регулировании производства, оборота и потребления табачного сырья и табачных изделий, оборота и использования электронных систем курения</w:t>
      </w:r>
      <w:r w:rsidRPr="00224003">
        <w:rPr>
          <w:rFonts w:ascii="Times New Roman" w:hAnsi="Times New Roman"/>
          <w:sz w:val="28"/>
          <w:szCs w:val="28"/>
        </w:rPr>
        <w:t xml:space="preserve">, жидкостей для электронных систем курения» (проект Декрета). </w:t>
      </w:r>
      <w:r w:rsidRPr="00224003">
        <w:rPr>
          <w:rFonts w:ascii="Times New Roman" w:hAnsi="Times New Roman"/>
          <w:sz w:val="28"/>
          <w:lang w:eastAsia="ru-RU"/>
        </w:rPr>
        <w:t xml:space="preserve">Проектом Декрета определено дальнейшее ужесточение требований к продаже и ограничению курения табачных изделий: предлагается разделить места, в которых запрещается курение, на две категории – места, в которых полностью запрещено курение, и места, в которых курение запрещено, за исключением </w:t>
      </w:r>
      <w:r>
        <w:rPr>
          <w:rFonts w:ascii="Times New Roman" w:hAnsi="Times New Roman"/>
          <w:sz w:val="28"/>
          <w:lang w:eastAsia="ru-RU"/>
        </w:rPr>
        <w:t>мест, специально предназначенных</w:t>
      </w:r>
      <w:r w:rsidRPr="00224003">
        <w:rPr>
          <w:rFonts w:ascii="Times New Roman" w:hAnsi="Times New Roman"/>
          <w:sz w:val="28"/>
          <w:lang w:eastAsia="ru-RU"/>
        </w:rPr>
        <w:t xml:space="preserve"> для этой цели; запретить курение </w:t>
      </w:r>
      <w:r w:rsidRPr="00224003">
        <w:rPr>
          <w:rFonts w:ascii="Times New Roman" w:hAnsi="Times New Roman"/>
          <w:sz w:val="28"/>
        </w:rPr>
        <w:t>в автомобилях и помещениях, если в них присутствуют дети в возрасте до 14 лет</w:t>
      </w:r>
      <w:r w:rsidRPr="00224003">
        <w:rPr>
          <w:rFonts w:ascii="Times New Roman" w:hAnsi="Times New Roman"/>
          <w:sz w:val="28"/>
          <w:lang w:eastAsia="ru-RU"/>
        </w:rPr>
        <w:t>. Также вводятся ограничения в части рекламы, продажи и использования электронных систем курения.</w:t>
      </w:r>
    </w:p>
    <w:p w:rsidR="00A86859" w:rsidRPr="00224003" w:rsidRDefault="00A86859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>Проводится работа по созданию территорий, свободных от курения (парки, скверы, места отдыха, гостиницы, кафе, рестораны, остановки общественного транспорта и другие).</w:t>
      </w:r>
    </w:p>
    <w:p w:rsidR="00A86859" w:rsidRPr="00224003" w:rsidRDefault="00A86859" w:rsidP="005522B1">
      <w:pPr>
        <w:pStyle w:val="NormalWe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30"/>
        </w:rPr>
      </w:pPr>
      <w:r w:rsidRPr="00224003">
        <w:rPr>
          <w:b/>
          <w:color w:val="000000"/>
          <w:sz w:val="28"/>
          <w:szCs w:val="30"/>
        </w:rPr>
        <w:t>Ценовые и налоговые меры по сокращению спроса на табак.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30"/>
        </w:rPr>
      </w:pPr>
      <w:r w:rsidRPr="00224003">
        <w:rPr>
          <w:rFonts w:ascii="Times New Roman" w:hAnsi="Times New Roman" w:cs="Times New Roman"/>
          <w:color w:val="000000"/>
          <w:sz w:val="28"/>
          <w:szCs w:val="30"/>
        </w:rPr>
        <w:t xml:space="preserve">По инициативе Министерства здравоохранения Республики Беларусь, в целях реализации РКБТ ВОЗ в стране регулярно повышаются цены на табачные изделия. 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>Регулирование упаковки и маркировки табачных изделий; регулирование состава табачных изделий.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Определены </w:t>
      </w:r>
      <w:r w:rsidRPr="00224003">
        <w:rPr>
          <w:rFonts w:ascii="Times New Roman" w:hAnsi="Times New Roman"/>
          <w:bCs/>
          <w:color w:val="000000"/>
          <w:sz w:val="28"/>
          <w:szCs w:val="30"/>
        </w:rPr>
        <w:t xml:space="preserve">требования к упаковке и маркировке </w:t>
      </w:r>
      <w:r>
        <w:rPr>
          <w:rFonts w:ascii="Times New Roman" w:hAnsi="Times New Roman"/>
          <w:color w:val="000000"/>
          <w:sz w:val="28"/>
          <w:szCs w:val="30"/>
        </w:rPr>
        <w:t>табачных изделий в соответствии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с требованиями международных норм. 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bCs/>
          <w:color w:val="000000"/>
          <w:sz w:val="28"/>
          <w:szCs w:val="30"/>
        </w:rPr>
        <w:t>Новые требования определены техническим регламентом на табачную продукцию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(Технический регламент Таможенного союза «Технический регламент на табачную продукцию», которыйвступил в силу в мае 2016 года). 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 xml:space="preserve">Запрет на продажу табачных изделий несовершеннолетним и несовершеннолетними. 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Декретом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224003">
          <w:rPr>
            <w:rFonts w:ascii="Times New Roman" w:hAnsi="Times New Roman"/>
            <w:color w:val="000000"/>
            <w:sz w:val="28"/>
            <w:szCs w:val="30"/>
          </w:rPr>
          <w:t>2002 г</w:t>
        </w:r>
      </w:smartTag>
      <w:r w:rsidRPr="00224003">
        <w:rPr>
          <w:rFonts w:ascii="Times New Roman" w:hAnsi="Times New Roman"/>
          <w:color w:val="000000"/>
          <w:sz w:val="28"/>
          <w:szCs w:val="30"/>
        </w:rPr>
        <w:t xml:space="preserve">. № 28 «О государственном регулировании производства, оборота и потребления табачного сырья и табачных изделий» запрещена продажа табачных изделий лицам до 18 лет, </w:t>
      </w:r>
      <w:r>
        <w:rPr>
          <w:rFonts w:ascii="Times New Roman" w:hAnsi="Times New Roman"/>
          <w:color w:val="000000"/>
          <w:sz w:val="28"/>
          <w:szCs w:val="30"/>
        </w:rPr>
        <w:t xml:space="preserve">не допускается </w:t>
      </w:r>
      <w:r w:rsidRPr="00224003">
        <w:rPr>
          <w:rFonts w:ascii="Times New Roman" w:hAnsi="Times New Roman"/>
          <w:color w:val="000000"/>
          <w:sz w:val="28"/>
          <w:szCs w:val="30"/>
        </w:rPr>
        <w:t>розничн</w:t>
      </w:r>
      <w:r>
        <w:rPr>
          <w:rFonts w:ascii="Times New Roman" w:hAnsi="Times New Roman"/>
          <w:color w:val="000000"/>
          <w:sz w:val="28"/>
          <w:szCs w:val="30"/>
        </w:rPr>
        <w:t>ая торговля табачными изделиями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в учебных, лечебных, детских культурно-зрелищных и воспитательных учреждениях; в учреждениях здравоохранения, культуры, образования, спорта и пр. 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>Запрещена открытая выкладка табачных изделий на объектах торговли, а также выпуск нетабачной продукции, по внешнему виду напоминающей табачные изделия</w:t>
      </w:r>
    </w:p>
    <w:p w:rsidR="00A86859" w:rsidRPr="00224003" w:rsidRDefault="00A86859" w:rsidP="005522B1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 xml:space="preserve">Просвещение и информирование населения. </w:t>
      </w:r>
    </w:p>
    <w:p w:rsidR="00A86859" w:rsidRPr="00224003" w:rsidRDefault="00A86859" w:rsidP="005522B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224003">
        <w:rPr>
          <w:color w:val="000000"/>
          <w:sz w:val="28"/>
          <w:szCs w:val="30"/>
        </w:rPr>
        <w:t>Проводится постоянная информационно-образовательная работа с населением на массовом, групповом и индивидуальном уровнях.</w:t>
      </w:r>
    </w:p>
    <w:p w:rsidR="00A86859" w:rsidRPr="00224003" w:rsidRDefault="00A86859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Одним из основных руководящих принципов деятельности по профилактике табакокурения, координацию которой осуществляет Министерство здравоохранения, является формирование в обществе нетерпимого отношения к курению. Организована широкая информационно-образовательная деятельность по профилактике табакокурения, в осуществлении которой все большую активность проявляет молодежь. Ежегодно проводятся Единые дни здоровья (Всемирный день без табака, Всемирный день некурения, Всемирный день здоровья и т.д.), праздники, акции. </w:t>
      </w:r>
    </w:p>
    <w:p w:rsidR="00A86859" w:rsidRPr="00224003" w:rsidRDefault="00A86859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Одним из важных направлений работы по формированию здорового образа жизни является создание и демонстрация социальной рекламы, в том числе и по вопросам профилактики табакокурения. </w:t>
      </w:r>
    </w:p>
    <w:p w:rsidR="00A86859" w:rsidRPr="00224003" w:rsidRDefault="00A86859" w:rsidP="005522B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Проводимая работа дает </w:t>
      </w:r>
      <w:r w:rsidRPr="00224003">
        <w:rPr>
          <w:rFonts w:ascii="Times New Roman" w:hAnsi="Times New Roman"/>
          <w:sz w:val="28"/>
          <w:szCs w:val="30"/>
        </w:rPr>
        <w:t xml:space="preserve">положительные результаты: по данным социсследований наблюдается снижение числа курящих до 27,9% (с 30,6% в 2010 году), что ниже показателя распространенности табакокурения в европейском регионе. </w:t>
      </w:r>
    </w:p>
    <w:p w:rsidR="00A86859" w:rsidRPr="00224003" w:rsidRDefault="00A86859" w:rsidP="005522B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>Однако число курящих еще достаточно высоко – курят 43% мужчин и 15,6% женщин. В стране проблемой, требующей решения, является и значительное распространение пассивного курения – около половины населения подвергаются вредному воздействию вторичного табачного дыма.</w:t>
      </w:r>
    </w:p>
    <w:p w:rsidR="00A86859" w:rsidRPr="00224003" w:rsidRDefault="00A86859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 xml:space="preserve">Это свидетельствует о необходимости продолжать работу в данном направлении. </w:t>
      </w:r>
    </w:p>
    <w:p w:rsidR="00A86859" w:rsidRDefault="00A86859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 xml:space="preserve">В настоящее время в нашей стране проводится активная работа в рамках </w:t>
      </w:r>
      <w:r w:rsidRPr="00224003">
        <w:rPr>
          <w:rFonts w:ascii="Times New Roman" w:hAnsi="Times New Roman"/>
          <w:bCs/>
          <w:sz w:val="28"/>
          <w:szCs w:val="30"/>
        </w:rPr>
        <w:t xml:space="preserve">Европейской стратегии профилактики и борьбы с </w:t>
      </w:r>
      <w:r w:rsidRPr="00224003">
        <w:rPr>
          <w:rFonts w:ascii="Times New Roman" w:hAnsi="Times New Roman"/>
          <w:color w:val="000000"/>
          <w:sz w:val="28"/>
          <w:szCs w:val="30"/>
        </w:rPr>
        <w:t>неинфекционными заболеваниями</w:t>
      </w:r>
      <w:r w:rsidRPr="00224003">
        <w:rPr>
          <w:rStyle w:val="FontStyle13"/>
          <w:rFonts w:ascii="Times New Roman" w:hAnsi="Times New Roman"/>
          <w:sz w:val="28"/>
          <w:szCs w:val="30"/>
        </w:rPr>
        <w:t xml:space="preserve">. </w:t>
      </w:r>
      <w:r w:rsidRPr="00224003">
        <w:rPr>
          <w:rFonts w:ascii="Times New Roman" w:hAnsi="Times New Roman"/>
          <w:sz w:val="28"/>
          <w:szCs w:val="30"/>
        </w:rPr>
        <w:t xml:space="preserve">Стоит задача снижения </w:t>
      </w:r>
      <w:r w:rsidRPr="00224003">
        <w:rPr>
          <w:rFonts w:ascii="Times New Roman" w:hAnsi="Times New Roman"/>
          <w:bCs/>
          <w:sz w:val="28"/>
          <w:szCs w:val="30"/>
        </w:rPr>
        <w:t xml:space="preserve">влияния всех основных факторов риска </w:t>
      </w:r>
      <w:r w:rsidRPr="00224003">
        <w:rPr>
          <w:rFonts w:ascii="Times New Roman" w:hAnsi="Times New Roman"/>
          <w:sz w:val="28"/>
          <w:szCs w:val="30"/>
        </w:rPr>
        <w:t>неинфекционных заболеваний,</w:t>
      </w:r>
      <w:r w:rsidRPr="00224003">
        <w:rPr>
          <w:rFonts w:ascii="Times New Roman" w:hAnsi="Times New Roman"/>
          <w:bCs/>
          <w:sz w:val="28"/>
          <w:szCs w:val="30"/>
        </w:rPr>
        <w:t xml:space="preserve"> одним и</w:t>
      </w:r>
      <w:r>
        <w:rPr>
          <w:rFonts w:ascii="Times New Roman" w:hAnsi="Times New Roman"/>
          <w:bCs/>
          <w:sz w:val="28"/>
          <w:szCs w:val="30"/>
        </w:rPr>
        <w:t>з которых и</w:t>
      </w:r>
      <w:r w:rsidRPr="00224003">
        <w:rPr>
          <w:rFonts w:ascii="Times New Roman" w:hAnsi="Times New Roman"/>
          <w:bCs/>
          <w:sz w:val="28"/>
          <w:szCs w:val="30"/>
        </w:rPr>
        <w:t xml:space="preserve"> является табакокурение.</w:t>
      </w:r>
      <w:r w:rsidRPr="00224003">
        <w:rPr>
          <w:rFonts w:ascii="Times New Roman" w:hAnsi="Times New Roman"/>
          <w:sz w:val="28"/>
          <w:szCs w:val="30"/>
        </w:rPr>
        <w:t xml:space="preserve"> Стоит задача </w:t>
      </w:r>
      <w:r w:rsidRPr="00224003">
        <w:rPr>
          <w:rFonts w:ascii="Times New Roman" w:hAnsi="Times New Roman"/>
          <w:bCs/>
          <w:sz w:val="28"/>
          <w:szCs w:val="30"/>
        </w:rPr>
        <w:t xml:space="preserve">снижения распространенности потребления табака среди лиц в возрасте от 16 лет до 24,5 процента. Эта цель может быть достигнута </w:t>
      </w:r>
      <w:r w:rsidRPr="00224003">
        <w:rPr>
          <w:rFonts w:ascii="Times New Roman" w:hAnsi="Times New Roman"/>
          <w:sz w:val="28"/>
          <w:szCs w:val="30"/>
        </w:rPr>
        <w:t xml:space="preserve">путем реализации комплекса мер с учетом международного опыта и рекомендаций РКБТ ВОЗ. </w:t>
      </w:r>
    </w:p>
    <w:p w:rsidR="00A86859" w:rsidRDefault="00A86859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A86859" w:rsidRPr="00224003" w:rsidRDefault="00A86859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</w:rPr>
        <w:t>Материал подготовлен заведующей</w:t>
      </w:r>
      <w:bookmarkStart w:id="0" w:name="_GoBack"/>
      <w:bookmarkEnd w:id="0"/>
      <w:r w:rsidRPr="00224003">
        <w:rPr>
          <w:rFonts w:ascii="Times New Roman" w:hAnsi="Times New Roman"/>
          <w:i/>
          <w:sz w:val="28"/>
          <w:szCs w:val="30"/>
        </w:rPr>
        <w:t xml:space="preserve"> отделом общественного здоровья ГУ «Республиканский центр гигиены, эпидемиологии и общественного здоровья» Ольгой Владимировной</w:t>
      </w:r>
      <w:r>
        <w:rPr>
          <w:rFonts w:ascii="Times New Roman" w:hAnsi="Times New Roman"/>
          <w:i/>
          <w:sz w:val="28"/>
          <w:szCs w:val="30"/>
        </w:rPr>
        <w:t xml:space="preserve"> </w:t>
      </w:r>
      <w:r w:rsidRPr="00224003">
        <w:rPr>
          <w:rFonts w:ascii="Times New Roman" w:hAnsi="Times New Roman"/>
          <w:i/>
          <w:sz w:val="28"/>
          <w:szCs w:val="30"/>
        </w:rPr>
        <w:t>Бартман. При подготовке использована информация</w:t>
      </w:r>
      <w:r>
        <w:rPr>
          <w:rFonts w:ascii="Times New Roman" w:hAnsi="Times New Roman"/>
          <w:i/>
          <w:sz w:val="28"/>
          <w:szCs w:val="30"/>
        </w:rPr>
        <w:t xml:space="preserve"> ВОЗ</w:t>
      </w:r>
      <w:r w:rsidRPr="00224003">
        <w:rPr>
          <w:rFonts w:ascii="Times New Roman" w:hAnsi="Times New Roman"/>
          <w:i/>
          <w:sz w:val="28"/>
          <w:szCs w:val="30"/>
        </w:rPr>
        <w:t xml:space="preserve">. </w:t>
      </w:r>
    </w:p>
    <w:p w:rsidR="00A86859" w:rsidRPr="00224003" w:rsidRDefault="00A86859" w:rsidP="005522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sectPr w:rsidR="00A86859" w:rsidRPr="00224003" w:rsidSect="00935172">
      <w:headerReference w:type="default" r:id="rId7"/>
      <w:pgSz w:w="11906" w:h="16838"/>
      <w:pgMar w:top="1021" w:right="851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59" w:rsidRDefault="00A86859" w:rsidP="005522B1">
      <w:pPr>
        <w:spacing w:after="0" w:line="240" w:lineRule="auto"/>
      </w:pPr>
      <w:r>
        <w:separator/>
      </w:r>
    </w:p>
  </w:endnote>
  <w:endnote w:type="continuationSeparator" w:id="1">
    <w:p w:rsidR="00A86859" w:rsidRDefault="00A86859" w:rsidP="0055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59" w:rsidRDefault="00A86859" w:rsidP="005522B1">
      <w:pPr>
        <w:spacing w:after="0" w:line="240" w:lineRule="auto"/>
      </w:pPr>
      <w:r>
        <w:separator/>
      </w:r>
    </w:p>
  </w:footnote>
  <w:footnote w:type="continuationSeparator" w:id="1">
    <w:p w:rsidR="00A86859" w:rsidRDefault="00A86859" w:rsidP="0055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59" w:rsidRDefault="00A8685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6859" w:rsidRDefault="00A868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64D5"/>
    <w:multiLevelType w:val="multilevel"/>
    <w:tmpl w:val="37D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614C2"/>
    <w:multiLevelType w:val="multilevel"/>
    <w:tmpl w:val="EC1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21E41"/>
    <w:multiLevelType w:val="multilevel"/>
    <w:tmpl w:val="A50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49"/>
    <w:rsid w:val="00014468"/>
    <w:rsid w:val="00081556"/>
    <w:rsid w:val="00181460"/>
    <w:rsid w:val="002038EE"/>
    <w:rsid w:val="00224003"/>
    <w:rsid w:val="00265C5A"/>
    <w:rsid w:val="0029204A"/>
    <w:rsid w:val="00475DDA"/>
    <w:rsid w:val="005522B1"/>
    <w:rsid w:val="00743BF9"/>
    <w:rsid w:val="008E3F04"/>
    <w:rsid w:val="00935172"/>
    <w:rsid w:val="009B618F"/>
    <w:rsid w:val="00A02BB5"/>
    <w:rsid w:val="00A86859"/>
    <w:rsid w:val="00AF49EA"/>
    <w:rsid w:val="00B512BE"/>
    <w:rsid w:val="00BE5C01"/>
    <w:rsid w:val="00BF4A8D"/>
    <w:rsid w:val="00CE0A49"/>
    <w:rsid w:val="00DA6A90"/>
    <w:rsid w:val="00E56738"/>
    <w:rsid w:val="00E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E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A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A4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CE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E0A4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22B1"/>
    <w:pPr>
      <w:ind w:left="720"/>
      <w:contextualSpacing/>
    </w:pPr>
  </w:style>
  <w:style w:type="character" w:customStyle="1" w:styleId="FontStyle13">
    <w:name w:val="Font Style13"/>
    <w:uiPriority w:val="99"/>
    <w:rsid w:val="005522B1"/>
    <w:rPr>
      <w:rFonts w:ascii="Garamond" w:hAnsi="Garamond"/>
      <w:sz w:val="20"/>
    </w:rPr>
  </w:style>
  <w:style w:type="paragraph" w:customStyle="1" w:styleId="ConsPlusNormal">
    <w:name w:val="ConsPlusNormal"/>
    <w:uiPriority w:val="99"/>
    <w:rsid w:val="00552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4">
    <w:name w:val="Font Style174"/>
    <w:basedOn w:val="DefaultParagraphFont"/>
    <w:uiPriority w:val="99"/>
    <w:rsid w:val="005522B1"/>
    <w:rPr>
      <w:rFonts w:ascii="Times New Roman" w:hAnsi="Times New Roman" w:cs="Times New Roman"/>
      <w:color w:val="000000"/>
      <w:sz w:val="30"/>
      <w:szCs w:val="30"/>
    </w:rPr>
  </w:style>
  <w:style w:type="paragraph" w:customStyle="1" w:styleId="1">
    <w:name w:val="Стиль1"/>
    <w:basedOn w:val="Normal"/>
    <w:link w:val="10"/>
    <w:autoRedefine/>
    <w:uiPriority w:val="99"/>
    <w:rsid w:val="005522B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26"/>
    </w:rPr>
  </w:style>
  <w:style w:type="character" w:customStyle="1" w:styleId="10">
    <w:name w:val="Стиль1 Знак"/>
    <w:basedOn w:val="DefaultParagraphFont"/>
    <w:link w:val="1"/>
    <w:uiPriority w:val="99"/>
    <w:locked/>
    <w:rsid w:val="005522B1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2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2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1521</Words>
  <Characters>8676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Dmitry</cp:lastModifiedBy>
  <cp:revision>7</cp:revision>
  <cp:lastPrinted>2017-05-30T11:59:00Z</cp:lastPrinted>
  <dcterms:created xsi:type="dcterms:W3CDTF">2017-05-25T06:25:00Z</dcterms:created>
  <dcterms:modified xsi:type="dcterms:W3CDTF">2017-05-30T12:00:00Z</dcterms:modified>
</cp:coreProperties>
</file>