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A3" w:rsidRPr="002120F7" w:rsidRDefault="006B41A3" w:rsidP="00DD367A">
      <w:pPr>
        <w:pStyle w:val="msotitle3"/>
        <w:widowControl w:val="0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rFonts w:ascii="Gill Sans Ultra Bold"/>
          <w:sz w:val="40"/>
          <w:szCs w:val="40"/>
        </w:rPr>
        <w:t> </w:t>
      </w:r>
      <w:r w:rsidRPr="002120F7">
        <w:rPr>
          <w:rFonts w:ascii="Times New Roman" w:hAnsi="Times New Roman"/>
          <w:b/>
          <w:color w:val="auto"/>
          <w:sz w:val="36"/>
          <w:szCs w:val="36"/>
        </w:rPr>
        <w:t>Что такое насвай?..</w:t>
      </w:r>
    </w:p>
    <w:p w:rsidR="006B41A3" w:rsidRPr="006C0D57" w:rsidRDefault="006B41A3" w:rsidP="00DD367A">
      <w:pPr>
        <w:widowControl w:val="0"/>
        <w:spacing w:after="0" w:line="240" w:lineRule="auto"/>
      </w:pPr>
      <w:r>
        <w:rPr>
          <w:lang w:val="en-US"/>
        </w:rPr>
        <w:t> </w:t>
      </w:r>
    </w:p>
    <w:p w:rsidR="006B41A3" w:rsidRPr="002120F7" w:rsidRDefault="006B41A3" w:rsidP="00DD367A">
      <w:pPr>
        <w:spacing w:after="0" w:line="240" w:lineRule="auto"/>
        <w:ind w:firstLine="615"/>
        <w:jc w:val="both"/>
        <w:rPr>
          <w:rFonts w:ascii="Times New Roman" w:hAnsi="Times New Roman"/>
          <w:sz w:val="28"/>
          <w:szCs w:val="28"/>
        </w:rPr>
      </w:pPr>
      <w:r w:rsidRPr="002120F7">
        <w:rPr>
          <w:rFonts w:ascii="Times New Roman" w:hAnsi="Times New Roman"/>
          <w:b/>
          <w:bCs/>
          <w:i/>
          <w:iCs/>
          <w:sz w:val="28"/>
          <w:szCs w:val="28"/>
        </w:rPr>
        <w:t>Насвай</w:t>
      </w:r>
      <w:r w:rsidRPr="002120F7">
        <w:rPr>
          <w:rFonts w:ascii="Times New Roman" w:hAnsi="Times New Roman"/>
          <w:sz w:val="28"/>
          <w:szCs w:val="28"/>
        </w:rPr>
        <w:t>, как и табак, относится к токсикоманическим средствам. Для его изготовления раньше применяли табакоподобное растение «нас». Сейчас основным компонентом являются простая махорка или табак</w:t>
      </w:r>
      <w:r w:rsidRPr="00F334E3">
        <w:rPr>
          <w:rFonts w:ascii="Times New Roman" w:hAnsi="Times New Roman"/>
          <w:b/>
          <w:sz w:val="28"/>
          <w:szCs w:val="28"/>
        </w:rPr>
        <w:t>. В смесь также добавляют гашеную известь, золу различных растений, иногда даже</w:t>
      </w:r>
      <w:r w:rsidRPr="002120F7">
        <w:rPr>
          <w:rFonts w:ascii="Times New Roman" w:hAnsi="Times New Roman"/>
          <w:sz w:val="28"/>
          <w:szCs w:val="28"/>
        </w:rPr>
        <w:t xml:space="preserve"> </w:t>
      </w:r>
      <w:r w:rsidRPr="00F334E3">
        <w:rPr>
          <w:rFonts w:ascii="Times New Roman" w:hAnsi="Times New Roman"/>
          <w:b/>
          <w:sz w:val="28"/>
          <w:szCs w:val="28"/>
        </w:rPr>
        <w:t>верблюжий кизяк или куриный помет</w:t>
      </w:r>
      <w:r w:rsidRPr="002120F7">
        <w:rPr>
          <w:rFonts w:ascii="Times New Roman" w:hAnsi="Times New Roman"/>
          <w:sz w:val="28"/>
          <w:szCs w:val="28"/>
        </w:rPr>
        <w:t>. Выглядит он как зеленые шарики или серовато-коричневый порошок</w:t>
      </w:r>
      <w:r w:rsidRPr="002120F7">
        <w:rPr>
          <w:rFonts w:ascii="Times New Roman" w:hAnsi="Times New Roman"/>
          <w:b/>
          <w:sz w:val="28"/>
          <w:szCs w:val="28"/>
        </w:rPr>
        <w:t>.</w:t>
      </w:r>
    </w:p>
    <w:p w:rsidR="006B41A3" w:rsidRPr="002120F7" w:rsidRDefault="006B41A3" w:rsidP="00DD367A">
      <w:pPr>
        <w:widowControl w:val="0"/>
        <w:tabs>
          <w:tab w:val="left" w:pos="-31680"/>
        </w:tabs>
        <w:spacing w:after="0" w:line="240" w:lineRule="auto"/>
        <w:ind w:firstLine="615"/>
        <w:jc w:val="both"/>
        <w:rPr>
          <w:rFonts w:ascii="Times New Roman" w:hAnsi="Times New Roman"/>
          <w:color w:val="auto"/>
          <w:sz w:val="28"/>
          <w:szCs w:val="28"/>
        </w:rPr>
      </w:pPr>
      <w:r w:rsidRPr="002120F7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Насвай</w:t>
      </w:r>
      <w:r w:rsidRPr="002120F7">
        <w:rPr>
          <w:rFonts w:ascii="Times New Roman" w:hAnsi="Times New Roman"/>
          <w:color w:val="auto"/>
          <w:sz w:val="28"/>
          <w:szCs w:val="28"/>
        </w:rPr>
        <w:t xml:space="preserve">  не является  заменителем табака, который поможет отвыкнуть от курения!  Не надо обманываться, что уменьшение содержания никотина в какой-то степени решает проблему. "Насвайщики" компенсируют потерю увеличением количества и изменением качества смеси. Разница состоит лишь в том, что табачный дым первый удар наносит по легким, а </w:t>
      </w:r>
      <w:r>
        <w:rPr>
          <w:rFonts w:ascii="Times New Roman" w:hAnsi="Times New Roman"/>
          <w:color w:val="auto"/>
          <w:sz w:val="28"/>
          <w:szCs w:val="28"/>
        </w:rPr>
        <w:t>н</w:t>
      </w:r>
      <w:r w:rsidRPr="002120F7">
        <w:rPr>
          <w:rFonts w:ascii="Times New Roman" w:hAnsi="Times New Roman"/>
          <w:color w:val="auto"/>
          <w:sz w:val="28"/>
          <w:szCs w:val="28"/>
        </w:rPr>
        <w:t xml:space="preserve">асвай - по слизистой рта и желудочно-кишечному тракту. </w:t>
      </w:r>
    </w:p>
    <w:p w:rsidR="006B41A3" w:rsidRPr="002120F7" w:rsidRDefault="006B41A3" w:rsidP="00DD367A">
      <w:pPr>
        <w:pStyle w:val="Heading7"/>
        <w:widowControl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120F7">
        <w:rPr>
          <w:rFonts w:ascii="Times New Roman" w:hAnsi="Times New Roman"/>
          <w:b/>
          <w:bCs/>
          <w:color w:val="auto"/>
          <w:sz w:val="28"/>
          <w:szCs w:val="28"/>
        </w:rPr>
        <w:t>Что ты почувствуешь, попробовав насвай?</w:t>
      </w:r>
    </w:p>
    <w:p w:rsidR="006B41A3" w:rsidRPr="002120F7" w:rsidRDefault="006B41A3" w:rsidP="00DD367A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lang w:val="en-US"/>
        </w:rPr>
        <w:t> </w:t>
      </w:r>
    </w:p>
    <w:p w:rsidR="006B41A3" w:rsidRPr="002120F7" w:rsidRDefault="006B41A3" w:rsidP="00DD36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0F7">
        <w:rPr>
          <w:rFonts w:ascii="Times New Roman" w:hAnsi="Times New Roman"/>
          <w:sz w:val="28"/>
          <w:szCs w:val="28"/>
        </w:rPr>
        <w:t>...сильное жжение в ротовой полости, тяжесть в голове, а позднее и во всех частях тела, апатию, резкое слюноотделение, головокружение, расслабленность мышц, вялость.</w:t>
      </w:r>
    </w:p>
    <w:p w:rsidR="006B41A3" w:rsidRPr="002120F7" w:rsidRDefault="006B41A3" w:rsidP="00DD36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120F7">
        <w:rPr>
          <w:rFonts w:ascii="Times New Roman" w:hAnsi="Times New Roman"/>
          <w:b/>
          <w:bCs/>
          <w:color w:val="auto"/>
          <w:sz w:val="28"/>
          <w:szCs w:val="28"/>
        </w:rPr>
        <w:t>Нельзя сочетать насвай с алкоголем в силу непредсказуемости эффектов!</w:t>
      </w:r>
    </w:p>
    <w:p w:rsidR="006B41A3" w:rsidRPr="002120F7" w:rsidRDefault="006B41A3" w:rsidP="00DD36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120F7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2120F7">
        <w:rPr>
          <w:rFonts w:ascii="Times New Roman" w:hAnsi="Times New Roman"/>
          <w:b/>
          <w:bCs/>
          <w:color w:val="auto"/>
          <w:sz w:val="28"/>
          <w:szCs w:val="28"/>
        </w:rPr>
        <w:t xml:space="preserve">К ЧЕМУ ПРИВЕДЕТ ДЛИТЕЛЬНОЕ УПОТРЕБЛЕНИЕ?  </w:t>
      </w:r>
    </w:p>
    <w:p w:rsidR="006B41A3" w:rsidRDefault="006B41A3" w:rsidP="00F334E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41A3" w:rsidRPr="00D526A9" w:rsidRDefault="006B41A3" w:rsidP="00F334E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26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26A9">
        <w:rPr>
          <w:rFonts w:ascii="Times New Roman" w:hAnsi="Times New Roman"/>
          <w:color w:val="auto"/>
          <w:sz w:val="28"/>
          <w:szCs w:val="28"/>
        </w:rPr>
        <w:t>Велика вероятность</w:t>
      </w:r>
      <w:r w:rsidRPr="00D526A9">
        <w:rPr>
          <w:rFonts w:ascii="Times New Roman" w:hAnsi="Times New Roman"/>
          <w:sz w:val="28"/>
          <w:szCs w:val="28"/>
        </w:rPr>
        <w:t xml:space="preserve"> возникновения рака языка, губы, других органов полости рта, гортани</w:t>
      </w:r>
      <w:r>
        <w:rPr>
          <w:rFonts w:ascii="Times New Roman" w:hAnsi="Times New Roman"/>
          <w:sz w:val="28"/>
          <w:szCs w:val="28"/>
        </w:rPr>
        <w:t>.</w:t>
      </w:r>
      <w:r w:rsidRPr="00D526A9">
        <w:rPr>
          <w:rFonts w:ascii="Times New Roman" w:hAnsi="Times New Roman"/>
          <w:sz w:val="28"/>
          <w:szCs w:val="28"/>
        </w:rPr>
        <w:t xml:space="preserve"> </w:t>
      </w:r>
    </w:p>
    <w:p w:rsidR="006B41A3" w:rsidRPr="00D526A9" w:rsidRDefault="006B41A3" w:rsidP="00DD367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D526A9">
        <w:rPr>
          <w:rFonts w:ascii="Times New Roman" w:hAnsi="Times New Roman"/>
          <w:sz w:val="28"/>
          <w:szCs w:val="28"/>
        </w:rPr>
        <w:t xml:space="preserve">Насвай </w:t>
      </w:r>
      <w:r>
        <w:rPr>
          <w:rFonts w:ascii="Times New Roman" w:hAnsi="Times New Roman"/>
          <w:sz w:val="28"/>
          <w:szCs w:val="28"/>
        </w:rPr>
        <w:t>может содержа</w:t>
      </w:r>
      <w:r w:rsidRPr="00D526A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D526A9">
        <w:rPr>
          <w:rFonts w:ascii="Times New Roman" w:hAnsi="Times New Roman"/>
          <w:sz w:val="28"/>
          <w:szCs w:val="28"/>
        </w:rPr>
        <w:t xml:space="preserve"> экскременты животных, потребляя его, чрезвычайно легко заразиться разнообразными кишечными инфекциями и паразитарными заболеваниями, включая вирусный гепатит.</w:t>
      </w:r>
    </w:p>
    <w:p w:rsidR="006B41A3" w:rsidRPr="00D526A9" w:rsidRDefault="006B41A3" w:rsidP="00DD367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D526A9">
        <w:rPr>
          <w:rFonts w:ascii="Times New Roman" w:hAnsi="Times New Roman"/>
          <w:sz w:val="28"/>
          <w:szCs w:val="28"/>
        </w:rPr>
        <w:t>Длительный прием насвая может привести к язве желудка.</w:t>
      </w:r>
    </w:p>
    <w:p w:rsidR="006B41A3" w:rsidRPr="00D526A9" w:rsidRDefault="006B41A3" w:rsidP="00DD367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Pr="00D526A9">
        <w:rPr>
          <w:rFonts w:ascii="Times New Roman" w:hAnsi="Times New Roman"/>
          <w:sz w:val="28"/>
          <w:szCs w:val="28"/>
        </w:rPr>
        <w:t xml:space="preserve">Поскольку основным действующим веществом насвая является табак, развивается та же никотиновая зависимость. Эта форма табака более вредна, чем курение сигарет, т.к. человек получает большую дозу никотина, особенно в связи с воздействием извести на слизистую оболочку </w:t>
      </w:r>
      <w:r w:rsidRPr="00D526A9">
        <w:rPr>
          <w:rFonts w:ascii="Times New Roman" w:hAnsi="Times New Roman"/>
          <w:sz w:val="28"/>
          <w:szCs w:val="28"/>
          <w:lang w:val="en-US"/>
        </w:rPr>
        <w:t>p</w:t>
      </w:r>
      <w:r w:rsidRPr="00D526A9">
        <w:rPr>
          <w:rFonts w:ascii="Times New Roman" w:hAnsi="Times New Roman"/>
          <w:sz w:val="28"/>
          <w:szCs w:val="28"/>
        </w:rPr>
        <w:t>отовой полости. Насвай вызывает сильную наркотическую зависимость.</w:t>
      </w:r>
    </w:p>
    <w:p w:rsidR="006B41A3" w:rsidRPr="00D526A9" w:rsidRDefault="006B41A3" w:rsidP="00DD367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Pr="00D526A9">
        <w:rPr>
          <w:rFonts w:ascii="Times New Roman" w:hAnsi="Times New Roman"/>
          <w:sz w:val="28"/>
          <w:szCs w:val="28"/>
        </w:rPr>
        <w:t>В некоторые порции насвая могут добавляться иные наркотические вещества, помимо табака. Таким образом, у потребителей насвая может развиться не только никотиновая зависимость, но также и зависимость от других психоактивных веществ.</w:t>
      </w:r>
    </w:p>
    <w:p w:rsidR="006B41A3" w:rsidRPr="00D526A9" w:rsidRDefault="006B41A3" w:rsidP="00DD367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У</w:t>
      </w:r>
      <w:r w:rsidRPr="00D526A9">
        <w:rPr>
          <w:rFonts w:ascii="Times New Roman" w:hAnsi="Times New Roman"/>
          <w:sz w:val="28"/>
          <w:szCs w:val="28"/>
        </w:rPr>
        <w:t xml:space="preserve">потребление </w:t>
      </w:r>
      <w:r>
        <w:rPr>
          <w:rFonts w:ascii="Times New Roman" w:hAnsi="Times New Roman"/>
          <w:sz w:val="28"/>
          <w:szCs w:val="28"/>
        </w:rPr>
        <w:t xml:space="preserve">насвая </w:t>
      </w:r>
      <w:r w:rsidRPr="00D526A9">
        <w:rPr>
          <w:rFonts w:ascii="Times New Roman" w:hAnsi="Times New Roman"/>
          <w:sz w:val="28"/>
          <w:szCs w:val="28"/>
        </w:rPr>
        <w:t xml:space="preserve">подростками отражается на их психическом развитии - снижается восприятие и ухудшается память, дети становятся неуравновешенными. Следствиями употребления становятся изменение личности подростка, нарушение его психики. </w:t>
      </w:r>
    </w:p>
    <w:p w:rsidR="006B41A3" w:rsidRPr="00D526A9" w:rsidRDefault="006B41A3" w:rsidP="00DD3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A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D526A9">
        <w:rPr>
          <w:rFonts w:ascii="Times New Roman" w:hAnsi="Times New Roman"/>
          <w:sz w:val="28"/>
          <w:szCs w:val="28"/>
        </w:rPr>
        <w:t>У постоянных потребителей развивается тяга к более сильным токсическим веществам.</w:t>
      </w:r>
    </w:p>
    <w:p w:rsidR="006B41A3" w:rsidRDefault="006B41A3" w:rsidP="00DD367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B41A3" w:rsidRDefault="006B41A3" w:rsidP="00A564A2">
      <w:pPr>
        <w:spacing w:after="0" w:line="240" w:lineRule="auto"/>
        <w:jc w:val="center"/>
      </w:pPr>
      <w:r w:rsidRPr="00D526A9">
        <w:rPr>
          <w:rFonts w:ascii="Times New Roman" w:hAnsi="Times New Roman"/>
          <w:b/>
          <w:bCs/>
          <w:i/>
          <w:iCs/>
          <w:sz w:val="28"/>
          <w:szCs w:val="28"/>
        </w:rPr>
        <w:t>Плохая привычка быстро становится зависимостью. Лучший способ борьбы с зависимостью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526A9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526A9">
        <w:rPr>
          <w:rFonts w:ascii="Times New Roman" w:hAnsi="Times New Roman"/>
          <w:b/>
          <w:bCs/>
          <w:i/>
          <w:iCs/>
          <w:sz w:val="28"/>
          <w:szCs w:val="28"/>
        </w:rPr>
        <w:t>не начинать употребление!</w:t>
      </w:r>
    </w:p>
    <w:p w:rsidR="006B41A3" w:rsidRDefault="006B41A3" w:rsidP="0055162B">
      <w:pPr>
        <w:widowControl w:val="0"/>
      </w:pPr>
      <w:r>
        <w:rPr>
          <w:lang w:val="en-US"/>
        </w:rPr>
        <w:t> </w:t>
      </w:r>
    </w:p>
    <w:sectPr w:rsidR="006B41A3" w:rsidSect="00F334E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anklin Gothic Demi Cond">
    <w:altName w:val="Haettenschweiler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ill Sans Ul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57"/>
    <w:rsid w:val="00051B4E"/>
    <w:rsid w:val="00075EBC"/>
    <w:rsid w:val="000E5394"/>
    <w:rsid w:val="000F7370"/>
    <w:rsid w:val="000F77FC"/>
    <w:rsid w:val="001B17B0"/>
    <w:rsid w:val="002120F7"/>
    <w:rsid w:val="0022281C"/>
    <w:rsid w:val="00264E42"/>
    <w:rsid w:val="002A14EA"/>
    <w:rsid w:val="002C2909"/>
    <w:rsid w:val="002E6507"/>
    <w:rsid w:val="00337144"/>
    <w:rsid w:val="00352C3E"/>
    <w:rsid w:val="005367C5"/>
    <w:rsid w:val="0055162B"/>
    <w:rsid w:val="00592D55"/>
    <w:rsid w:val="005B414A"/>
    <w:rsid w:val="005C51D9"/>
    <w:rsid w:val="005F015B"/>
    <w:rsid w:val="00651AEB"/>
    <w:rsid w:val="00663C29"/>
    <w:rsid w:val="006B41A3"/>
    <w:rsid w:val="006C0D57"/>
    <w:rsid w:val="006D4E77"/>
    <w:rsid w:val="006E0CD2"/>
    <w:rsid w:val="006E5650"/>
    <w:rsid w:val="007C1F5C"/>
    <w:rsid w:val="00826069"/>
    <w:rsid w:val="00884643"/>
    <w:rsid w:val="008C61FA"/>
    <w:rsid w:val="00986923"/>
    <w:rsid w:val="009D7A88"/>
    <w:rsid w:val="009E2A16"/>
    <w:rsid w:val="009E7D08"/>
    <w:rsid w:val="00A564A2"/>
    <w:rsid w:val="00B01DBF"/>
    <w:rsid w:val="00B14EF9"/>
    <w:rsid w:val="00B649D4"/>
    <w:rsid w:val="00C5586C"/>
    <w:rsid w:val="00C87B64"/>
    <w:rsid w:val="00D526A9"/>
    <w:rsid w:val="00D66DA9"/>
    <w:rsid w:val="00DB781D"/>
    <w:rsid w:val="00DD367A"/>
    <w:rsid w:val="00E54038"/>
    <w:rsid w:val="00E7274F"/>
    <w:rsid w:val="00F334E3"/>
    <w:rsid w:val="00FA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57"/>
    <w:pPr>
      <w:spacing w:after="120" w:line="360" w:lineRule="auto"/>
    </w:pPr>
    <w:rPr>
      <w:rFonts w:ascii="Franklin Gothic Book" w:eastAsia="Times New Roman" w:hAnsi="Franklin Gothic Book"/>
      <w:color w:val="000000"/>
      <w:kern w:val="28"/>
      <w:sz w:val="18"/>
      <w:szCs w:val="18"/>
    </w:rPr>
  </w:style>
  <w:style w:type="paragraph" w:styleId="Heading7">
    <w:name w:val="heading 7"/>
    <w:basedOn w:val="Normal"/>
    <w:link w:val="Heading7Char"/>
    <w:uiPriority w:val="99"/>
    <w:qFormat/>
    <w:rsid w:val="006C0D57"/>
    <w:pPr>
      <w:spacing w:after="0" w:line="240" w:lineRule="auto"/>
      <w:outlineLvl w:val="6"/>
    </w:pPr>
    <w:rPr>
      <w:rFonts w:ascii="Franklin Gothic Demi Cond" w:hAnsi="Franklin Gothic Demi Cond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6C0D57"/>
    <w:rPr>
      <w:rFonts w:ascii="Franklin Gothic Demi Cond" w:hAnsi="Franklin Gothic Demi Cond" w:cs="Times New Roman"/>
      <w:color w:val="000000"/>
      <w:kern w:val="28"/>
      <w:sz w:val="44"/>
      <w:szCs w:val="44"/>
      <w:lang w:val="ru-RU" w:eastAsia="ru-RU" w:bidi="ar-SA"/>
    </w:rPr>
  </w:style>
  <w:style w:type="paragraph" w:customStyle="1" w:styleId="msotitle3">
    <w:name w:val="msotitle3"/>
    <w:uiPriority w:val="99"/>
    <w:rsid w:val="006C0D57"/>
    <w:rPr>
      <w:rFonts w:ascii="Franklin Gothic Demi Cond" w:eastAsia="Times New Roman" w:hAnsi="Franklin Gothic Demi Cond"/>
      <w:color w:val="000000"/>
      <w:kern w:val="28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372</Words>
  <Characters>2122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Мария</dc:creator>
  <cp:keywords/>
  <dc:description/>
  <cp:lastModifiedBy>Dmitry</cp:lastModifiedBy>
  <cp:revision>8</cp:revision>
  <cp:lastPrinted>2013-06-13T10:20:00Z</cp:lastPrinted>
  <dcterms:created xsi:type="dcterms:W3CDTF">2011-09-23T08:43:00Z</dcterms:created>
  <dcterms:modified xsi:type="dcterms:W3CDTF">2013-11-04T09:36:00Z</dcterms:modified>
</cp:coreProperties>
</file>